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54" w:rsidRPr="00034336" w:rsidRDefault="00BE3754" w:rsidP="0036207F">
      <w:pPr>
        <w:ind w:left="4253" w:hanging="46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E83D0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kabardino-balkaria-republic-arms" style="width:60.75pt;height:60pt;visibility:visible">
            <v:imagedata r:id="rId5" o:title=""/>
          </v:shape>
        </w:pict>
      </w:r>
    </w:p>
    <w:p w:rsidR="00BE3754" w:rsidRDefault="00BE3754" w:rsidP="00224C2A">
      <w:pPr>
        <w:jc w:val="center"/>
        <w:rPr>
          <w:b/>
          <w:sz w:val="24"/>
          <w:szCs w:val="24"/>
        </w:rPr>
      </w:pPr>
    </w:p>
    <w:p w:rsidR="00BE3754" w:rsidRPr="00B07CC3" w:rsidRDefault="00BE3754" w:rsidP="00B07CC3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BE3754" w:rsidRPr="00B07CC3" w:rsidRDefault="00BE3754" w:rsidP="00B07CC3">
      <w:pPr>
        <w:pStyle w:val="Heading1"/>
        <w:ind w:left="142" w:right="283"/>
        <w:jc w:val="center"/>
        <w:rPr>
          <w:sz w:val="24"/>
          <w:szCs w:val="24"/>
        </w:rPr>
      </w:pPr>
    </w:p>
    <w:p w:rsidR="00BE3754" w:rsidRPr="00B07CC3" w:rsidRDefault="00BE3754" w:rsidP="00B07CC3">
      <w:pPr>
        <w:pStyle w:val="Heading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BE3754" w:rsidRPr="00B07CC3" w:rsidRDefault="00BE3754" w:rsidP="00B07CC3">
      <w:pPr>
        <w:ind w:left="142" w:right="283"/>
        <w:jc w:val="center"/>
        <w:rPr>
          <w:b/>
          <w:sz w:val="24"/>
          <w:szCs w:val="24"/>
        </w:rPr>
      </w:pPr>
    </w:p>
    <w:p w:rsidR="00BE3754" w:rsidRPr="00B07CC3" w:rsidRDefault="00BE3754" w:rsidP="00B07CC3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BE3754" w:rsidRDefault="00BE3754" w:rsidP="00B07CC3">
      <w:pPr>
        <w:pStyle w:val="BodyText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E3754" w:rsidRPr="00B84F12" w:rsidRDefault="00BE3754" w:rsidP="003E7277">
      <w:pPr>
        <w:jc w:val="center"/>
      </w:pPr>
      <w:r>
        <w:t>361700</w:t>
      </w:r>
      <w:r w:rsidRPr="004F38A5">
        <w:t>,  Кабар</w:t>
      </w:r>
      <w:r>
        <w:t xml:space="preserve">дино – Балкарская  Республика, Зольский район  п.Залукокоаже, </w:t>
      </w:r>
      <w:r w:rsidRPr="004F38A5">
        <w:t xml:space="preserve">ул. Калмыкова, 20                                                                                                               </w:t>
      </w:r>
      <w:r>
        <w:t xml:space="preserve">                   тел (86637) 4-15-62; </w:t>
      </w:r>
      <w:r w:rsidRPr="004F38A5">
        <w:t xml:space="preserve"> </w:t>
      </w:r>
      <w:r>
        <w:t xml:space="preserve">(86637) </w:t>
      </w:r>
      <w:r w:rsidRPr="004F38A5">
        <w:t>факс 4-11-88</w:t>
      </w:r>
      <w:r>
        <w:t>;</w:t>
      </w:r>
      <w:r w:rsidRPr="004F38A5">
        <w:t xml:space="preserve">         Zalukokoage @ </w:t>
      </w:r>
      <w:r w:rsidRPr="004F38A5">
        <w:rPr>
          <w:lang w:val="en-US"/>
        </w:rPr>
        <w:t>kbr</w:t>
      </w:r>
      <w:r w:rsidRPr="004F38A5">
        <w:t>.</w:t>
      </w:r>
      <w:r w:rsidRPr="004F38A5">
        <w:rPr>
          <w:lang w:val="en-US"/>
        </w:rPr>
        <w:t>ru</w:t>
      </w:r>
    </w:p>
    <w:p w:rsidR="00BE3754" w:rsidRDefault="00BE3754" w:rsidP="00B07CC3">
      <w:pPr>
        <w:pStyle w:val="BodyText"/>
        <w:ind w:left="142" w:right="28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E3754" w:rsidRDefault="00BE3754" w:rsidP="004F7F08">
      <w:pPr>
        <w:pStyle w:val="BodyText"/>
        <w:ind w:right="0"/>
        <w:rPr>
          <w:color w:val="000000"/>
          <w:spacing w:val="-2"/>
          <w:sz w:val="18"/>
        </w:rPr>
      </w:pPr>
      <w:r>
        <w:rPr>
          <w:noProof/>
        </w:rPr>
        <w:pict>
          <v:line id="_x0000_s1026" style="position:absolute;z-index:251658240" from="-11.85pt,5.3pt" to="460.95pt,5.3pt" o:allowincell="f" strokeweight="4.5pt">
            <v:stroke linestyle="thickThin"/>
          </v:line>
        </w:pict>
      </w:r>
      <w:r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E3754" w:rsidRDefault="00BE3754" w:rsidP="004F7F08">
      <w:pPr>
        <w:pStyle w:val="BodyText"/>
        <w:ind w:right="0"/>
        <w:rPr>
          <w:color w:val="000000"/>
          <w:spacing w:val="-2"/>
          <w:sz w:val="18"/>
        </w:rPr>
      </w:pPr>
      <w:r>
        <w:rPr>
          <w:color w:val="000000"/>
          <w:spacing w:val="-2"/>
          <w:sz w:val="18"/>
        </w:rPr>
        <w:t xml:space="preserve">  </w:t>
      </w:r>
    </w:p>
    <w:p w:rsidR="00BE3754" w:rsidRPr="002B51AA" w:rsidRDefault="00BE3754" w:rsidP="00DF7498">
      <w:pPr>
        <w:ind w:right="-5"/>
        <w:jc w:val="center"/>
        <w:rPr>
          <w:b/>
          <w:sz w:val="28"/>
          <w:szCs w:val="28"/>
        </w:rPr>
      </w:pPr>
      <w:r>
        <w:rPr>
          <w:sz w:val="28"/>
          <w:szCs w:val="28"/>
        </w:rPr>
        <w:t>28.11.2017г.</w:t>
      </w:r>
      <w:r w:rsidRPr="002B51A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</w:t>
      </w:r>
      <w:r w:rsidRPr="002B51AA">
        <w:rPr>
          <w:b/>
          <w:sz w:val="28"/>
          <w:szCs w:val="28"/>
        </w:rPr>
        <w:t xml:space="preserve">ПОСТАНОВЛЕНИЕ  № </w:t>
      </w:r>
      <w:r>
        <w:rPr>
          <w:b/>
          <w:sz w:val="28"/>
          <w:szCs w:val="28"/>
        </w:rPr>
        <w:t>331</w:t>
      </w:r>
    </w:p>
    <w:p w:rsidR="00BE3754" w:rsidRPr="002B51AA" w:rsidRDefault="00BE3754" w:rsidP="00BB43C1">
      <w:pPr>
        <w:tabs>
          <w:tab w:val="left" w:pos="8222"/>
        </w:tabs>
        <w:ind w:right="141"/>
        <w:jc w:val="right"/>
        <w:rPr>
          <w:b/>
          <w:sz w:val="28"/>
          <w:szCs w:val="28"/>
        </w:rPr>
      </w:pPr>
      <w:r w:rsidRPr="002B51AA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2B51AA">
        <w:rPr>
          <w:b/>
          <w:sz w:val="28"/>
          <w:szCs w:val="28"/>
        </w:rPr>
        <w:t xml:space="preserve">УНАФЭ  № </w:t>
      </w:r>
      <w:r>
        <w:rPr>
          <w:b/>
          <w:sz w:val="28"/>
          <w:szCs w:val="28"/>
        </w:rPr>
        <w:t>331</w:t>
      </w:r>
    </w:p>
    <w:p w:rsidR="00BE3754" w:rsidRPr="002B51AA" w:rsidRDefault="00BE3754" w:rsidP="00BB43C1">
      <w:pPr>
        <w:tabs>
          <w:tab w:val="left" w:pos="8789"/>
        </w:tabs>
        <w:ind w:right="141"/>
        <w:jc w:val="right"/>
        <w:rPr>
          <w:b/>
          <w:sz w:val="28"/>
          <w:szCs w:val="28"/>
        </w:rPr>
      </w:pPr>
      <w:r w:rsidRPr="002B51AA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2B51AA">
        <w:rPr>
          <w:b/>
          <w:sz w:val="28"/>
          <w:szCs w:val="28"/>
        </w:rPr>
        <w:t>БЕГИМ  №</w:t>
      </w:r>
      <w:r>
        <w:rPr>
          <w:b/>
          <w:sz w:val="28"/>
          <w:szCs w:val="28"/>
        </w:rPr>
        <w:t xml:space="preserve"> 331</w:t>
      </w:r>
    </w:p>
    <w:p w:rsidR="00BE3754" w:rsidRDefault="00BE3754" w:rsidP="008236E6">
      <w:pPr>
        <w:ind w:right="-283"/>
        <w:rPr>
          <w:szCs w:val="28"/>
        </w:rPr>
      </w:pPr>
    </w:p>
    <w:p w:rsidR="00BE3754" w:rsidRDefault="00BE3754" w:rsidP="004F7F08">
      <w:pPr>
        <w:pStyle w:val="BodyText"/>
        <w:ind w:right="0"/>
        <w:rPr>
          <w:szCs w:val="28"/>
        </w:rPr>
      </w:pPr>
    </w:p>
    <w:p w:rsidR="00BE3754" w:rsidRPr="00714A37" w:rsidRDefault="00BE3754" w:rsidP="00714A37">
      <w:pPr>
        <w:pStyle w:val="BodyText"/>
        <w:ind w:right="0"/>
        <w:rPr>
          <w:b/>
          <w:szCs w:val="28"/>
        </w:rPr>
      </w:pPr>
      <w:r w:rsidRPr="00714A37">
        <w:rPr>
          <w:b/>
          <w:szCs w:val="28"/>
        </w:rPr>
        <w:t xml:space="preserve">Об утверждении общего списка </w:t>
      </w:r>
    </w:p>
    <w:p w:rsidR="00BE3754" w:rsidRPr="00714A37" w:rsidRDefault="00BE3754" w:rsidP="00714A37">
      <w:pPr>
        <w:pStyle w:val="BodyText"/>
        <w:ind w:right="0"/>
        <w:rPr>
          <w:b/>
          <w:szCs w:val="28"/>
        </w:rPr>
      </w:pPr>
      <w:r w:rsidRPr="00714A37">
        <w:rPr>
          <w:b/>
          <w:szCs w:val="28"/>
        </w:rPr>
        <w:t xml:space="preserve">очередности граждан нуждающихся  </w:t>
      </w:r>
    </w:p>
    <w:p w:rsidR="00BE3754" w:rsidRPr="00714A37" w:rsidRDefault="00BE3754" w:rsidP="00714A37">
      <w:pPr>
        <w:pStyle w:val="BodyText"/>
        <w:ind w:right="0"/>
        <w:rPr>
          <w:b/>
          <w:szCs w:val="28"/>
        </w:rPr>
      </w:pPr>
      <w:r>
        <w:rPr>
          <w:b/>
          <w:szCs w:val="28"/>
        </w:rPr>
        <w:t xml:space="preserve">в жилых помещениях, </w:t>
      </w:r>
      <w:r w:rsidRPr="00714A37">
        <w:rPr>
          <w:b/>
          <w:szCs w:val="28"/>
        </w:rPr>
        <w:t xml:space="preserve">состоящие на </w:t>
      </w:r>
    </w:p>
    <w:p w:rsidR="00BE3754" w:rsidRPr="00714A37" w:rsidRDefault="00BE3754" w:rsidP="00714A37">
      <w:pPr>
        <w:pStyle w:val="BodyText"/>
        <w:ind w:right="0"/>
        <w:rPr>
          <w:b/>
          <w:szCs w:val="28"/>
        </w:rPr>
      </w:pPr>
      <w:r w:rsidRPr="00714A37">
        <w:rPr>
          <w:b/>
          <w:szCs w:val="28"/>
        </w:rPr>
        <w:t>учете в местной администрации</w:t>
      </w:r>
    </w:p>
    <w:p w:rsidR="00BE3754" w:rsidRPr="00714A37" w:rsidRDefault="00BE3754" w:rsidP="00714A37">
      <w:pPr>
        <w:pStyle w:val="BodyText"/>
        <w:ind w:right="0"/>
        <w:rPr>
          <w:b/>
          <w:szCs w:val="28"/>
        </w:rPr>
      </w:pPr>
      <w:r w:rsidRPr="00714A37">
        <w:rPr>
          <w:b/>
          <w:szCs w:val="28"/>
        </w:rPr>
        <w:t>городского поселения Залукокоаже</w:t>
      </w:r>
    </w:p>
    <w:p w:rsidR="00BE3754" w:rsidRDefault="00BE3754" w:rsidP="004F7F08">
      <w:pPr>
        <w:pStyle w:val="BodyText"/>
        <w:ind w:right="0"/>
        <w:rPr>
          <w:szCs w:val="28"/>
        </w:rPr>
      </w:pPr>
    </w:p>
    <w:p w:rsidR="00BE3754" w:rsidRDefault="00BE3754" w:rsidP="00714A37">
      <w:pPr>
        <w:pStyle w:val="BodyText"/>
        <w:ind w:right="0"/>
        <w:jc w:val="both"/>
        <w:rPr>
          <w:szCs w:val="28"/>
        </w:rPr>
      </w:pPr>
      <w:r>
        <w:rPr>
          <w:szCs w:val="28"/>
        </w:rPr>
        <w:tab/>
        <w:t xml:space="preserve">Руководствуясь  Жилищным Кодексом Российской Федерации, Уставом городского поселения Залукокоаже,  Положением о порядке ведения учета граждан в качестве нуждающихся в жилых помещениях, предоставляемых по договорам социального найма, утвержденного решением Совета местного самоуправления городского поселения Залукокоаже от 28 ноября 2008 года №8/4, </w:t>
      </w:r>
      <w:r w:rsidRPr="00714A37">
        <w:rPr>
          <w:b/>
          <w:szCs w:val="28"/>
        </w:rPr>
        <w:t>постановляю:</w:t>
      </w:r>
      <w:r>
        <w:rPr>
          <w:szCs w:val="28"/>
        </w:rPr>
        <w:t xml:space="preserve">  </w:t>
      </w:r>
    </w:p>
    <w:p w:rsidR="00BE3754" w:rsidRDefault="00BE3754" w:rsidP="00714A37">
      <w:pPr>
        <w:pStyle w:val="BodyText"/>
        <w:ind w:right="0"/>
        <w:jc w:val="both"/>
        <w:rPr>
          <w:szCs w:val="28"/>
        </w:rPr>
      </w:pPr>
    </w:p>
    <w:p w:rsidR="00BE3754" w:rsidRDefault="00BE3754" w:rsidP="008A49D9">
      <w:pPr>
        <w:pStyle w:val="BodyText"/>
        <w:ind w:right="0" w:firstLine="705"/>
        <w:jc w:val="both"/>
        <w:rPr>
          <w:szCs w:val="28"/>
        </w:rPr>
      </w:pPr>
      <w:r>
        <w:rPr>
          <w:szCs w:val="28"/>
        </w:rPr>
        <w:t>1. Утвердить общий список очередности граждан нуждающихся в жилых помещениях, состоящих на учете в местной администрации городского поселения Залукокоаже по состоянию на 15.11.2017 года согласно приложению.</w:t>
      </w:r>
    </w:p>
    <w:p w:rsidR="00BE3754" w:rsidRDefault="00BE3754" w:rsidP="008A49D9">
      <w:pPr>
        <w:pStyle w:val="BodyText"/>
        <w:ind w:left="1065" w:right="0"/>
        <w:jc w:val="both"/>
        <w:rPr>
          <w:szCs w:val="28"/>
        </w:rPr>
      </w:pPr>
    </w:p>
    <w:p w:rsidR="00BE3754" w:rsidRDefault="00BE3754" w:rsidP="008A49D9">
      <w:pPr>
        <w:pStyle w:val="BodyText"/>
        <w:ind w:right="0" w:firstLine="705"/>
        <w:jc w:val="both"/>
        <w:rPr>
          <w:szCs w:val="28"/>
        </w:rPr>
      </w:pPr>
      <w:r>
        <w:rPr>
          <w:szCs w:val="28"/>
        </w:rPr>
        <w:t>2. Ведущему специалисту местной администрации г.п. Залукокоаже Афауновой Э.А. разместить список очередности на официальном сайте местной администрации г.п. Залукокоаже и в фойе административного здания на специальном стенде.</w:t>
      </w:r>
    </w:p>
    <w:p w:rsidR="00BE3754" w:rsidRDefault="00BE3754" w:rsidP="008A49D9">
      <w:pPr>
        <w:pStyle w:val="ListParagraph"/>
        <w:rPr>
          <w:szCs w:val="28"/>
        </w:rPr>
      </w:pPr>
    </w:p>
    <w:p w:rsidR="00BE3754" w:rsidRDefault="00BE3754" w:rsidP="008A49D9">
      <w:pPr>
        <w:pStyle w:val="BodyText"/>
        <w:ind w:left="1065" w:right="0"/>
        <w:jc w:val="both"/>
        <w:rPr>
          <w:szCs w:val="28"/>
        </w:rPr>
      </w:pPr>
    </w:p>
    <w:p w:rsidR="00BE3754" w:rsidRDefault="00BE3754" w:rsidP="008A49D9">
      <w:pPr>
        <w:pStyle w:val="BodyText"/>
        <w:ind w:right="0" w:firstLine="705"/>
        <w:jc w:val="both"/>
        <w:rPr>
          <w:szCs w:val="28"/>
        </w:rPr>
      </w:pPr>
      <w:r>
        <w:rPr>
          <w:szCs w:val="28"/>
        </w:rPr>
        <w:t>3. Считать утратившим силу Постановление главы местной администрации г.п. Залукокоаже от 31.08.2016 года №  349.</w:t>
      </w:r>
    </w:p>
    <w:p w:rsidR="00BE3754" w:rsidRDefault="00BE3754" w:rsidP="008A49D9">
      <w:pPr>
        <w:pStyle w:val="BodyText"/>
        <w:ind w:right="0" w:firstLine="705"/>
        <w:jc w:val="both"/>
        <w:rPr>
          <w:szCs w:val="28"/>
        </w:rPr>
      </w:pPr>
    </w:p>
    <w:p w:rsidR="00BE3754" w:rsidRDefault="00BE3754" w:rsidP="00BC6535">
      <w:pPr>
        <w:pStyle w:val="BodyText"/>
        <w:ind w:right="0" w:firstLine="705"/>
        <w:jc w:val="both"/>
        <w:rPr>
          <w:szCs w:val="28"/>
        </w:rPr>
      </w:pPr>
      <w:r>
        <w:rPr>
          <w:szCs w:val="28"/>
        </w:rPr>
        <w:t xml:space="preserve">4. Контроль за исполнением данного Постановления оставляя за собой.   </w:t>
      </w:r>
    </w:p>
    <w:p w:rsidR="00BE3754" w:rsidRDefault="00BE3754" w:rsidP="00BC6535">
      <w:pPr>
        <w:pStyle w:val="BodyText"/>
        <w:ind w:right="0" w:firstLine="705"/>
        <w:jc w:val="both"/>
        <w:rPr>
          <w:szCs w:val="28"/>
        </w:rPr>
      </w:pPr>
    </w:p>
    <w:p w:rsidR="00BE3754" w:rsidRDefault="00BE3754" w:rsidP="00BC6535">
      <w:pPr>
        <w:pStyle w:val="BodyText"/>
        <w:ind w:right="0" w:firstLine="705"/>
        <w:jc w:val="both"/>
        <w:rPr>
          <w:szCs w:val="28"/>
        </w:rPr>
      </w:pPr>
    </w:p>
    <w:p w:rsidR="00BE3754" w:rsidRPr="00BC6535" w:rsidRDefault="00BE3754" w:rsidP="00BC6535">
      <w:pPr>
        <w:pStyle w:val="BodyText"/>
        <w:ind w:right="0" w:firstLine="705"/>
        <w:jc w:val="both"/>
        <w:rPr>
          <w:b/>
          <w:szCs w:val="28"/>
        </w:rPr>
      </w:pPr>
    </w:p>
    <w:p w:rsidR="00BE3754" w:rsidRPr="00BC6535" w:rsidRDefault="00BE3754" w:rsidP="00BC6535">
      <w:pPr>
        <w:pStyle w:val="BodyText"/>
        <w:ind w:right="0"/>
        <w:jc w:val="both"/>
        <w:rPr>
          <w:b/>
          <w:szCs w:val="28"/>
        </w:rPr>
      </w:pPr>
      <w:r w:rsidRPr="00BC6535">
        <w:rPr>
          <w:b/>
          <w:szCs w:val="28"/>
        </w:rPr>
        <w:t xml:space="preserve">Глава местной администрации </w:t>
      </w:r>
    </w:p>
    <w:p w:rsidR="00BE3754" w:rsidRPr="00BC6535" w:rsidRDefault="00BE3754" w:rsidP="00BC6535">
      <w:pPr>
        <w:pStyle w:val="BodyText"/>
        <w:ind w:right="0"/>
        <w:jc w:val="both"/>
        <w:rPr>
          <w:b/>
          <w:szCs w:val="28"/>
        </w:rPr>
      </w:pPr>
      <w:r w:rsidRPr="00BC6535">
        <w:rPr>
          <w:b/>
          <w:szCs w:val="28"/>
        </w:rPr>
        <w:t xml:space="preserve">городского поселения Залукокоаже                       </w:t>
      </w:r>
      <w:r>
        <w:rPr>
          <w:b/>
          <w:szCs w:val="28"/>
        </w:rPr>
        <w:t xml:space="preserve">         </w:t>
      </w:r>
      <w:r w:rsidRPr="00BC6535">
        <w:rPr>
          <w:b/>
          <w:szCs w:val="28"/>
        </w:rPr>
        <w:t xml:space="preserve">              П.А. Бжахов</w:t>
      </w:r>
    </w:p>
    <w:sectPr w:rsidR="00BE3754" w:rsidRPr="00BC6535" w:rsidSect="000343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711"/>
    <w:multiLevelType w:val="hybridMultilevel"/>
    <w:tmpl w:val="361C591C"/>
    <w:lvl w:ilvl="0" w:tplc="B42EEB9A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06722F"/>
    <w:multiLevelType w:val="hybridMultilevel"/>
    <w:tmpl w:val="C6C402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287AEC"/>
    <w:multiLevelType w:val="hybridMultilevel"/>
    <w:tmpl w:val="B30C675C"/>
    <w:lvl w:ilvl="0" w:tplc="9CDE86D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2F01011B"/>
    <w:multiLevelType w:val="hybridMultilevel"/>
    <w:tmpl w:val="F59E46F6"/>
    <w:lvl w:ilvl="0" w:tplc="137005E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44CC18B7"/>
    <w:multiLevelType w:val="hybridMultilevel"/>
    <w:tmpl w:val="5862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A519DA"/>
    <w:multiLevelType w:val="hybridMultilevel"/>
    <w:tmpl w:val="C46E3B1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7A2397"/>
    <w:multiLevelType w:val="hybridMultilevel"/>
    <w:tmpl w:val="038EA9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A4377B"/>
    <w:multiLevelType w:val="hybridMultilevel"/>
    <w:tmpl w:val="726C1AFC"/>
    <w:lvl w:ilvl="0" w:tplc="F982B4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51D0294"/>
    <w:multiLevelType w:val="hybridMultilevel"/>
    <w:tmpl w:val="7F4CF7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0092E"/>
    <w:multiLevelType w:val="multilevel"/>
    <w:tmpl w:val="B2BC4388"/>
    <w:lvl w:ilvl="0">
      <w:start w:val="1"/>
      <w:numFmt w:val="decimal"/>
      <w:lvlText w:val="%1."/>
      <w:lvlJc w:val="left"/>
      <w:pPr>
        <w:ind w:left="-2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9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cs="Times New Roman"/>
      </w:rPr>
    </w:lvl>
  </w:abstractNum>
  <w:abstractNum w:abstractNumId="10">
    <w:nsid w:val="61293E82"/>
    <w:multiLevelType w:val="hybridMultilevel"/>
    <w:tmpl w:val="5E46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D3B03"/>
    <w:multiLevelType w:val="hybridMultilevel"/>
    <w:tmpl w:val="2D2A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27710C"/>
    <w:multiLevelType w:val="hybridMultilevel"/>
    <w:tmpl w:val="DE7C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732482"/>
    <w:multiLevelType w:val="hybridMultilevel"/>
    <w:tmpl w:val="A71665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77D"/>
    <w:rsid w:val="000076EC"/>
    <w:rsid w:val="00026950"/>
    <w:rsid w:val="00034336"/>
    <w:rsid w:val="0008337A"/>
    <w:rsid w:val="00091B09"/>
    <w:rsid w:val="00096FCC"/>
    <w:rsid w:val="000B365F"/>
    <w:rsid w:val="000B59ED"/>
    <w:rsid w:val="000E3992"/>
    <w:rsid w:val="00126B20"/>
    <w:rsid w:val="00141859"/>
    <w:rsid w:val="001565CD"/>
    <w:rsid w:val="00191B14"/>
    <w:rsid w:val="001A570E"/>
    <w:rsid w:val="001D3E9A"/>
    <w:rsid w:val="00224C2A"/>
    <w:rsid w:val="002623C6"/>
    <w:rsid w:val="002B51AA"/>
    <w:rsid w:val="002C12F9"/>
    <w:rsid w:val="002C1F97"/>
    <w:rsid w:val="002D7151"/>
    <w:rsid w:val="002E6C7D"/>
    <w:rsid w:val="002F229E"/>
    <w:rsid w:val="002F60C4"/>
    <w:rsid w:val="0031223C"/>
    <w:rsid w:val="00324FAC"/>
    <w:rsid w:val="00351C5C"/>
    <w:rsid w:val="0036207F"/>
    <w:rsid w:val="00366FAA"/>
    <w:rsid w:val="003D5AEA"/>
    <w:rsid w:val="003E7277"/>
    <w:rsid w:val="00404254"/>
    <w:rsid w:val="00406749"/>
    <w:rsid w:val="00422528"/>
    <w:rsid w:val="004238F0"/>
    <w:rsid w:val="004271AD"/>
    <w:rsid w:val="00433762"/>
    <w:rsid w:val="004353CA"/>
    <w:rsid w:val="00452345"/>
    <w:rsid w:val="00471542"/>
    <w:rsid w:val="00472EF5"/>
    <w:rsid w:val="0047309F"/>
    <w:rsid w:val="00496BF6"/>
    <w:rsid w:val="004F38A5"/>
    <w:rsid w:val="004F7F08"/>
    <w:rsid w:val="005127F0"/>
    <w:rsid w:val="00523E14"/>
    <w:rsid w:val="0053671A"/>
    <w:rsid w:val="0054115D"/>
    <w:rsid w:val="005477A3"/>
    <w:rsid w:val="00564703"/>
    <w:rsid w:val="00572006"/>
    <w:rsid w:val="00581DE6"/>
    <w:rsid w:val="005A51AF"/>
    <w:rsid w:val="005A7194"/>
    <w:rsid w:val="005C472C"/>
    <w:rsid w:val="005F1932"/>
    <w:rsid w:val="00602776"/>
    <w:rsid w:val="00603B59"/>
    <w:rsid w:val="006C4A1F"/>
    <w:rsid w:val="006E7952"/>
    <w:rsid w:val="007027FF"/>
    <w:rsid w:val="007137F5"/>
    <w:rsid w:val="00714A37"/>
    <w:rsid w:val="00721100"/>
    <w:rsid w:val="007244F3"/>
    <w:rsid w:val="00737430"/>
    <w:rsid w:val="00770CB2"/>
    <w:rsid w:val="00787EAE"/>
    <w:rsid w:val="007946C8"/>
    <w:rsid w:val="007A122A"/>
    <w:rsid w:val="007D3977"/>
    <w:rsid w:val="008147A9"/>
    <w:rsid w:val="008236E6"/>
    <w:rsid w:val="0088477D"/>
    <w:rsid w:val="008A49D9"/>
    <w:rsid w:val="008B760C"/>
    <w:rsid w:val="00913B1E"/>
    <w:rsid w:val="00971705"/>
    <w:rsid w:val="009778D9"/>
    <w:rsid w:val="009910FB"/>
    <w:rsid w:val="009E1E61"/>
    <w:rsid w:val="00A02BB7"/>
    <w:rsid w:val="00A12F6E"/>
    <w:rsid w:val="00A16EEC"/>
    <w:rsid w:val="00A305F6"/>
    <w:rsid w:val="00A56459"/>
    <w:rsid w:val="00AB324F"/>
    <w:rsid w:val="00B07CC3"/>
    <w:rsid w:val="00B309ED"/>
    <w:rsid w:val="00B350CA"/>
    <w:rsid w:val="00B357C0"/>
    <w:rsid w:val="00B84F12"/>
    <w:rsid w:val="00BA0E99"/>
    <w:rsid w:val="00BB43C1"/>
    <w:rsid w:val="00BC6535"/>
    <w:rsid w:val="00BC7976"/>
    <w:rsid w:val="00BE166D"/>
    <w:rsid w:val="00BE3754"/>
    <w:rsid w:val="00C03638"/>
    <w:rsid w:val="00C2797D"/>
    <w:rsid w:val="00C32AF0"/>
    <w:rsid w:val="00C35D62"/>
    <w:rsid w:val="00C60A0B"/>
    <w:rsid w:val="00C6740B"/>
    <w:rsid w:val="00CA4ABC"/>
    <w:rsid w:val="00CC5EAA"/>
    <w:rsid w:val="00CF4092"/>
    <w:rsid w:val="00D051BE"/>
    <w:rsid w:val="00D16960"/>
    <w:rsid w:val="00D1710E"/>
    <w:rsid w:val="00D37CD0"/>
    <w:rsid w:val="00D53F4E"/>
    <w:rsid w:val="00D55654"/>
    <w:rsid w:val="00D600B1"/>
    <w:rsid w:val="00D670C7"/>
    <w:rsid w:val="00D77B87"/>
    <w:rsid w:val="00D80A6F"/>
    <w:rsid w:val="00DC5A2E"/>
    <w:rsid w:val="00DD1CB4"/>
    <w:rsid w:val="00DF7498"/>
    <w:rsid w:val="00E264C1"/>
    <w:rsid w:val="00E3106F"/>
    <w:rsid w:val="00E83D0C"/>
    <w:rsid w:val="00EB27D9"/>
    <w:rsid w:val="00EC6B87"/>
    <w:rsid w:val="00ED528A"/>
    <w:rsid w:val="00EE29B2"/>
    <w:rsid w:val="00EE7027"/>
    <w:rsid w:val="00F15E31"/>
    <w:rsid w:val="00F33BEF"/>
    <w:rsid w:val="00F44B40"/>
    <w:rsid w:val="00F57C25"/>
    <w:rsid w:val="00F72FBE"/>
    <w:rsid w:val="00F92779"/>
    <w:rsid w:val="00F9609D"/>
    <w:rsid w:val="00FB5A0C"/>
    <w:rsid w:val="00FC77DF"/>
    <w:rsid w:val="00FF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C2A"/>
    <w:pPr>
      <w:keepNext/>
      <w:widowControl/>
      <w:autoSpaceDE/>
      <w:autoSpaceDN/>
      <w:adjustRightInd/>
      <w:ind w:right="-1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4C2A"/>
    <w:pPr>
      <w:keepNext/>
      <w:widowControl/>
      <w:autoSpaceDE/>
      <w:autoSpaceDN/>
      <w:adjustRightInd/>
      <w:ind w:right="-1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4C2A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4C2A"/>
    <w:rPr>
      <w:rFonts w:ascii="Times New Roman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8477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77D"/>
    <w:rPr>
      <w:rFonts w:ascii="Tahoma" w:hAnsi="Tahoma"/>
      <w:sz w:val="16"/>
      <w:lang w:eastAsia="ru-RU"/>
    </w:rPr>
  </w:style>
  <w:style w:type="paragraph" w:styleId="NoSpacing">
    <w:name w:val="No Spacing"/>
    <w:link w:val="NoSpacingChar"/>
    <w:uiPriority w:val="99"/>
    <w:qFormat/>
    <w:rsid w:val="00FB5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581DE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1DE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7027F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24C2A"/>
    <w:pPr>
      <w:widowControl/>
      <w:autoSpaceDE/>
      <w:autoSpaceDN/>
      <w:adjustRightInd/>
      <w:ind w:right="-142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4C2A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EC6B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6B8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4271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Normal"/>
    <w:uiPriority w:val="99"/>
    <w:rsid w:val="005A7194"/>
    <w:pPr>
      <w:spacing w:line="274" w:lineRule="exact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5A7194"/>
    <w:pPr>
      <w:spacing w:line="274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5A719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5A719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5A7194"/>
    <w:rPr>
      <w:rFonts w:ascii="Times New Roman" w:hAnsi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F7F08"/>
    <w:rPr>
      <w:rFonts w:ascii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410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Амирхан</dc:creator>
  <cp:keywords/>
  <dc:description/>
  <cp:lastModifiedBy>Адм-ция</cp:lastModifiedBy>
  <cp:revision>7</cp:revision>
  <cp:lastPrinted>2017-11-29T05:21:00Z</cp:lastPrinted>
  <dcterms:created xsi:type="dcterms:W3CDTF">2016-08-31T14:59:00Z</dcterms:created>
  <dcterms:modified xsi:type="dcterms:W3CDTF">2017-11-29T05:22:00Z</dcterms:modified>
</cp:coreProperties>
</file>