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E2" w:rsidRPr="00454491" w:rsidRDefault="00B278E2" w:rsidP="009B2A27">
      <w:pPr>
        <w:ind w:left="3828" w:hanging="4679"/>
        <w:jc w:val="center"/>
        <w:rPr>
          <w:b/>
          <w:noProof/>
        </w:rPr>
      </w:pPr>
      <w:r w:rsidRPr="003C0B8B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abardino-balkaria-republic-arms" style="width:60pt;height:60pt;visibility:visible">
            <v:imagedata r:id="rId7" o:title=""/>
          </v:shape>
        </w:pict>
      </w:r>
      <w:r w:rsidRPr="00454491">
        <w:rPr>
          <w:b/>
          <w:noProof/>
        </w:rPr>
        <w:t xml:space="preserve">                               </w:t>
      </w:r>
    </w:p>
    <w:p w:rsidR="00B278E2" w:rsidRPr="00801E7B" w:rsidRDefault="00B278E2" w:rsidP="00801E7B">
      <w:pPr>
        <w:pStyle w:val="Title"/>
        <w:rPr>
          <w:b/>
        </w:rPr>
      </w:pPr>
      <w:r w:rsidRPr="00801E7B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B278E2" w:rsidRPr="00801E7B" w:rsidRDefault="00B278E2" w:rsidP="00801E7B">
      <w:pPr>
        <w:pStyle w:val="Title"/>
        <w:rPr>
          <w:b/>
        </w:rPr>
      </w:pPr>
      <w:r w:rsidRPr="00801E7B">
        <w:rPr>
          <w:b/>
        </w:rPr>
        <w:t>КАБАРДИНО-БАЛКАРСКОЙ РЕСПУБЛИКИ</w:t>
      </w:r>
    </w:p>
    <w:p w:rsidR="00B278E2" w:rsidRPr="00801E7B" w:rsidRDefault="00B278E2" w:rsidP="00801E7B">
      <w:pPr>
        <w:pStyle w:val="Subtitle"/>
      </w:pPr>
    </w:p>
    <w:p w:rsidR="00B278E2" w:rsidRPr="00801E7B" w:rsidRDefault="00B278E2" w:rsidP="00801E7B">
      <w:pPr>
        <w:pStyle w:val="Subtitle"/>
        <w:rPr>
          <w:szCs w:val="24"/>
        </w:rPr>
      </w:pPr>
      <w:r w:rsidRPr="00801E7B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B278E2" w:rsidRPr="00801E7B" w:rsidRDefault="00B278E2" w:rsidP="00801E7B">
      <w:pPr>
        <w:pStyle w:val="Subtitle"/>
        <w:rPr>
          <w:szCs w:val="24"/>
        </w:rPr>
      </w:pPr>
    </w:p>
    <w:p w:rsidR="00B278E2" w:rsidRPr="00801E7B" w:rsidRDefault="00B278E2" w:rsidP="00801E7B">
      <w:pPr>
        <w:pStyle w:val="Subtitle"/>
        <w:rPr>
          <w:szCs w:val="24"/>
        </w:rPr>
      </w:pPr>
      <w:r w:rsidRPr="00801E7B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B278E2" w:rsidRPr="00454491" w:rsidRDefault="00B278E2" w:rsidP="00801E7B">
      <w:pPr>
        <w:pStyle w:val="BodyText"/>
        <w:rPr>
          <w:b/>
          <w:sz w:val="22"/>
          <w:szCs w:val="22"/>
        </w:rPr>
      </w:pPr>
    </w:p>
    <w:p w:rsidR="00B278E2" w:rsidRPr="00454491" w:rsidRDefault="00B278E2" w:rsidP="00801E7B">
      <w:pPr>
        <w:pStyle w:val="BodyText"/>
        <w:rPr>
          <w:sz w:val="22"/>
          <w:szCs w:val="22"/>
        </w:rPr>
      </w:pPr>
      <w:r w:rsidRPr="00454491">
        <w:rPr>
          <w:sz w:val="22"/>
          <w:szCs w:val="22"/>
        </w:rPr>
        <w:t xml:space="preserve">361700 Кабардино – Балкарская  Республика Зольский район  п.Залукокоаже  ул. Калмыкова, 20                                      </w:t>
      </w:r>
      <w:r w:rsidRPr="00454491">
        <w:rPr>
          <w:spacing w:val="-2"/>
          <w:sz w:val="22"/>
          <w:szCs w:val="22"/>
          <w:lang w:val="en-US"/>
        </w:rPr>
        <w:t>e</w:t>
      </w:r>
      <w:r w:rsidRPr="00454491">
        <w:rPr>
          <w:spacing w:val="-2"/>
          <w:sz w:val="22"/>
          <w:szCs w:val="22"/>
        </w:rPr>
        <w:t xml:space="preserve"> – </w:t>
      </w:r>
      <w:r w:rsidRPr="00454491">
        <w:rPr>
          <w:spacing w:val="-2"/>
          <w:sz w:val="22"/>
          <w:szCs w:val="22"/>
          <w:lang w:val="en-US"/>
        </w:rPr>
        <w:t>mail</w:t>
      </w:r>
      <w:r w:rsidRPr="00454491">
        <w:rPr>
          <w:spacing w:val="-2"/>
          <w:sz w:val="22"/>
          <w:szCs w:val="22"/>
        </w:rPr>
        <w:t xml:space="preserve"> : </w:t>
      </w:r>
      <w:r w:rsidRPr="00454491">
        <w:rPr>
          <w:spacing w:val="-2"/>
          <w:sz w:val="22"/>
          <w:szCs w:val="22"/>
          <w:lang w:val="en-US"/>
        </w:rPr>
        <w:t>gpzalukokoazhe</w:t>
      </w:r>
      <w:r w:rsidRPr="00454491">
        <w:rPr>
          <w:spacing w:val="-2"/>
          <w:sz w:val="22"/>
          <w:szCs w:val="22"/>
        </w:rPr>
        <w:t xml:space="preserve"> @ </w:t>
      </w:r>
      <w:r w:rsidRPr="00454491">
        <w:rPr>
          <w:spacing w:val="-2"/>
          <w:sz w:val="22"/>
          <w:szCs w:val="22"/>
          <w:lang w:val="en-US"/>
        </w:rPr>
        <w:t>mail</w:t>
      </w:r>
      <w:r w:rsidRPr="00454491">
        <w:rPr>
          <w:spacing w:val="-2"/>
          <w:sz w:val="22"/>
          <w:szCs w:val="22"/>
        </w:rPr>
        <w:t>.</w:t>
      </w:r>
      <w:r w:rsidRPr="00454491">
        <w:rPr>
          <w:spacing w:val="-2"/>
          <w:sz w:val="22"/>
          <w:szCs w:val="22"/>
          <w:lang w:val="en-US"/>
        </w:rPr>
        <w:t>ru</w:t>
      </w:r>
      <w:r w:rsidRPr="00454491">
        <w:rPr>
          <w:sz w:val="22"/>
          <w:szCs w:val="22"/>
        </w:rPr>
        <w:t xml:space="preserve">                                                             тел. 4-15-62, факс 4-11-88</w:t>
      </w:r>
    </w:p>
    <w:p w:rsidR="00B278E2" w:rsidRPr="00454491" w:rsidRDefault="00B278E2" w:rsidP="00801E7B">
      <w:pPr>
        <w:pStyle w:val="BodyText"/>
        <w:rPr>
          <w:spacing w:val="-2"/>
          <w:sz w:val="18"/>
        </w:rPr>
      </w:pPr>
      <w:r>
        <w:rPr>
          <w:noProof/>
        </w:rPr>
        <w:pict>
          <v:line id="_x0000_s1026" style="position:absolute;z-index:251658240" from="-11.85pt,5.3pt" to="477.45pt,5.3pt" o:allowincell="f" strokeweight="4.5pt">
            <v:stroke linestyle="thickThin"/>
          </v:line>
        </w:pict>
      </w:r>
      <w:r>
        <w:t xml:space="preserve">     </w:t>
      </w:r>
    </w:p>
    <w:p w:rsidR="00B278E2" w:rsidRPr="00801E7B" w:rsidRDefault="00B278E2" w:rsidP="00801E7B">
      <w:pPr>
        <w:pStyle w:val="Heading1"/>
        <w:spacing w:before="0" w:after="0" w:line="240" w:lineRule="auto"/>
        <w:jc w:val="right"/>
        <w:rPr>
          <w:rFonts w:ascii="Times New Roman" w:hAnsi="Times New Roman"/>
          <w:bCs w:val="0"/>
          <w:sz w:val="28"/>
          <w:szCs w:val="28"/>
        </w:rPr>
      </w:pPr>
      <w:r w:rsidRPr="00801E7B">
        <w:rPr>
          <w:rFonts w:ascii="Times New Roman" w:hAnsi="Times New Roman"/>
          <w:bCs w:val="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Cs w:val="0"/>
          <w:sz w:val="28"/>
          <w:szCs w:val="28"/>
        </w:rPr>
        <w:t>Р Е Ш Е Н И Е    № 45/4</w:t>
      </w:r>
    </w:p>
    <w:p w:rsidR="00B278E2" w:rsidRPr="00801E7B" w:rsidRDefault="00B278E2" w:rsidP="00801E7B">
      <w:pPr>
        <w:spacing w:line="240" w:lineRule="auto"/>
        <w:jc w:val="right"/>
        <w:rPr>
          <w:b/>
        </w:rPr>
      </w:pPr>
      <w:r w:rsidRPr="00801E7B">
        <w:rPr>
          <w:b/>
        </w:rPr>
        <w:t xml:space="preserve">                                                                                               УНАФЭ  </w:t>
      </w:r>
      <w:r>
        <w:rPr>
          <w:b/>
        </w:rPr>
        <w:t xml:space="preserve"> № 45/4</w:t>
      </w:r>
      <w:r w:rsidRPr="00801E7B">
        <w:rPr>
          <w:b/>
        </w:rPr>
        <w:t xml:space="preserve">                                                                                               </w:t>
      </w:r>
      <w:r>
        <w:rPr>
          <w:b/>
        </w:rPr>
        <w:t>БЕГИМ   № 45/4</w:t>
      </w:r>
    </w:p>
    <w:p w:rsidR="00B278E2" w:rsidRPr="00801E7B" w:rsidRDefault="00B278E2" w:rsidP="00801E7B">
      <w:pPr>
        <w:jc w:val="center"/>
        <w:rPr>
          <w:b/>
        </w:rPr>
      </w:pPr>
    </w:p>
    <w:p w:rsidR="00B278E2" w:rsidRPr="009B2A27" w:rsidRDefault="00B278E2" w:rsidP="00801E7B">
      <w:p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9B2A27">
        <w:rPr>
          <w:b/>
          <w:sz w:val="24"/>
          <w:szCs w:val="24"/>
        </w:rPr>
        <w:t xml:space="preserve">Заседания № 45  Совета местного самоуправления городского поселения Залукокоаже Зольского муниципального района КБР </w:t>
      </w:r>
      <w:r w:rsidRPr="009B2A27">
        <w:rPr>
          <w:b/>
          <w:sz w:val="24"/>
          <w:szCs w:val="24"/>
          <w:lang w:val="en-US"/>
        </w:rPr>
        <w:t>V</w:t>
      </w:r>
      <w:r w:rsidRPr="009B2A27">
        <w:rPr>
          <w:b/>
          <w:sz w:val="24"/>
          <w:szCs w:val="24"/>
        </w:rPr>
        <w:t xml:space="preserve"> созыва</w:t>
      </w:r>
    </w:p>
    <w:p w:rsidR="00B278E2" w:rsidRDefault="00B278E2" w:rsidP="00216085">
      <w:pPr>
        <w:pStyle w:val="ConsNormal"/>
        <w:ind w:right="-5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01 апреля</w:t>
      </w:r>
      <w:r w:rsidRPr="00801E7B">
        <w:rPr>
          <w:rFonts w:ascii="Times New Roman" w:hAnsi="Times New Roman" w:cs="Times New Roman"/>
          <w:sz w:val="28"/>
          <w:szCs w:val="28"/>
        </w:rPr>
        <w:t xml:space="preserve">  2016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1E7B">
        <w:rPr>
          <w:rFonts w:ascii="Times New Roman" w:hAnsi="Times New Roman" w:cs="Times New Roman"/>
          <w:sz w:val="28"/>
          <w:szCs w:val="28"/>
        </w:rPr>
        <w:t>г.п.Залукокоаже</w:t>
      </w:r>
    </w:p>
    <w:p w:rsidR="00B278E2" w:rsidRDefault="00B278E2" w:rsidP="00AA00F2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B278E2" w:rsidRPr="009B2A27" w:rsidRDefault="00B278E2" w:rsidP="009B2A27">
      <w:pPr>
        <w:pStyle w:val="ConsPlusTitle"/>
        <w:widowControl/>
        <w:ind w:right="3797"/>
        <w:jc w:val="both"/>
      </w:pPr>
      <w:r w:rsidRPr="009B2A27">
        <w:rPr>
          <w:b w:val="0"/>
          <w:sz w:val="28"/>
          <w:szCs w:val="28"/>
        </w:rPr>
        <w:t xml:space="preserve">      </w:t>
      </w:r>
      <w:r w:rsidRPr="009B2A27">
        <w:t xml:space="preserve">Об утверждении  схемы </w:t>
      </w:r>
      <w:r>
        <w:t>единого избирательного округа</w:t>
      </w:r>
      <w:r w:rsidRPr="009B2A27">
        <w:t xml:space="preserve"> по выборам депутатов Совета местного самоуправления городского поселения Залукокоаже  Зольского муниципального района Кабардино-Балкарской Республики</w:t>
      </w:r>
    </w:p>
    <w:p w:rsidR="00B278E2" w:rsidRPr="009B2A27" w:rsidRDefault="00B278E2" w:rsidP="00801E7B">
      <w:pPr>
        <w:pStyle w:val="ConsPlusTitle"/>
        <w:widowControl/>
        <w:spacing w:line="276" w:lineRule="auto"/>
        <w:ind w:right="4364"/>
        <w:rPr>
          <w:sz w:val="28"/>
          <w:szCs w:val="28"/>
        </w:rPr>
      </w:pPr>
    </w:p>
    <w:p w:rsidR="00B278E2" w:rsidRPr="009B2A27" w:rsidRDefault="00B278E2" w:rsidP="00216085">
      <w:pPr>
        <w:widowControl w:val="0"/>
        <w:autoSpaceDE w:val="0"/>
        <w:autoSpaceDN w:val="0"/>
        <w:adjustRightInd w:val="0"/>
        <w:spacing w:after="0"/>
        <w:ind w:right="-30"/>
        <w:jc w:val="both"/>
        <w:rPr>
          <w:sz w:val="24"/>
          <w:szCs w:val="24"/>
        </w:rPr>
      </w:pPr>
      <w:r w:rsidRPr="009B2A27">
        <w:tab/>
        <w:t xml:space="preserve">     </w:t>
      </w:r>
      <w:r w:rsidRPr="009B2A27">
        <w:rPr>
          <w:sz w:val="24"/>
          <w:szCs w:val="24"/>
        </w:rPr>
        <w:t>В соответствии со ст.18 Федерального закона «Об основных гарантиях избирательных прав и права на участие в референдуме граждан Российской Федерации» и ст.12 Закона Кабардино-Балкарской Республики «О выборах депутатов представительных органов местного самоуправления» Совет местного самоуправления городского поселения Залукокоаже Зольского муниципального района Кабардино-Балкарской Республики решил:</w:t>
      </w:r>
    </w:p>
    <w:p w:rsidR="00B278E2" w:rsidRPr="009B2A27" w:rsidRDefault="00B278E2" w:rsidP="00216085">
      <w:pPr>
        <w:widowControl w:val="0"/>
        <w:autoSpaceDE w:val="0"/>
        <w:autoSpaceDN w:val="0"/>
        <w:adjustRightInd w:val="0"/>
        <w:spacing w:after="0"/>
        <w:ind w:right="-30"/>
        <w:jc w:val="both"/>
        <w:rPr>
          <w:sz w:val="24"/>
          <w:szCs w:val="24"/>
        </w:rPr>
      </w:pPr>
      <w:r w:rsidRPr="009B2A27">
        <w:rPr>
          <w:sz w:val="24"/>
          <w:szCs w:val="24"/>
        </w:rPr>
        <w:t>1. Утвердить с</w:t>
      </w:r>
      <w:r>
        <w:rPr>
          <w:sz w:val="24"/>
          <w:szCs w:val="24"/>
        </w:rPr>
        <w:t>х</w:t>
      </w:r>
      <w:r w:rsidRPr="009B2A27">
        <w:rPr>
          <w:sz w:val="24"/>
          <w:szCs w:val="24"/>
        </w:rPr>
        <w:t xml:space="preserve">ему </w:t>
      </w:r>
      <w:r>
        <w:rPr>
          <w:sz w:val="24"/>
          <w:szCs w:val="24"/>
        </w:rPr>
        <w:t>единого</w:t>
      </w:r>
      <w:r w:rsidRPr="009B2A27">
        <w:rPr>
          <w:sz w:val="24"/>
          <w:szCs w:val="24"/>
        </w:rPr>
        <w:t xml:space="preserve"> избирательного округа по выборам депутатов Совета местного самоуправления городского поселения Залукокоаже Зольского муниципального района Кабардино-Балкарской Республики сроком на десять лет</w:t>
      </w:r>
      <w:r>
        <w:rPr>
          <w:sz w:val="24"/>
          <w:szCs w:val="24"/>
        </w:rPr>
        <w:t xml:space="preserve"> (приложение прилагается)</w:t>
      </w:r>
      <w:r w:rsidRPr="009B2A27">
        <w:rPr>
          <w:sz w:val="24"/>
          <w:szCs w:val="24"/>
        </w:rPr>
        <w:t>.</w:t>
      </w:r>
    </w:p>
    <w:p w:rsidR="00B278E2" w:rsidRPr="009B2A27" w:rsidRDefault="00B278E2" w:rsidP="00216085">
      <w:pPr>
        <w:widowControl w:val="0"/>
        <w:autoSpaceDE w:val="0"/>
        <w:autoSpaceDN w:val="0"/>
        <w:adjustRightInd w:val="0"/>
        <w:spacing w:after="0"/>
        <w:ind w:right="-30"/>
        <w:jc w:val="both"/>
        <w:rPr>
          <w:sz w:val="24"/>
          <w:szCs w:val="24"/>
        </w:rPr>
      </w:pPr>
      <w:r w:rsidRPr="009B2A27">
        <w:rPr>
          <w:sz w:val="24"/>
          <w:szCs w:val="24"/>
        </w:rPr>
        <w:t xml:space="preserve">2. </w:t>
      </w:r>
      <w:r>
        <w:rPr>
          <w:sz w:val="24"/>
          <w:szCs w:val="24"/>
        </w:rPr>
        <w:t>Обнародовать  настоящее решение в соответствии  с Порядком опубликования (обнародования) муниципальных правовых актов органов местного самоуправления городского поселения Залукокоаже.</w:t>
      </w:r>
    </w:p>
    <w:p w:rsidR="00B278E2" w:rsidRPr="009B2A27" w:rsidRDefault="00B278E2" w:rsidP="00216085">
      <w:pPr>
        <w:widowControl w:val="0"/>
        <w:autoSpaceDE w:val="0"/>
        <w:autoSpaceDN w:val="0"/>
        <w:adjustRightInd w:val="0"/>
        <w:spacing w:after="0"/>
        <w:ind w:right="-30"/>
        <w:jc w:val="both"/>
        <w:rPr>
          <w:sz w:val="24"/>
          <w:szCs w:val="24"/>
        </w:rPr>
      </w:pPr>
      <w:r w:rsidRPr="009B2A27">
        <w:rPr>
          <w:sz w:val="24"/>
          <w:szCs w:val="24"/>
        </w:rPr>
        <w:t xml:space="preserve">3. Настоящее Решение вступает в силу с момента его </w:t>
      </w:r>
      <w:r>
        <w:rPr>
          <w:sz w:val="24"/>
          <w:szCs w:val="24"/>
        </w:rPr>
        <w:t>официального обнародования</w:t>
      </w:r>
    </w:p>
    <w:p w:rsidR="00B278E2" w:rsidRPr="009B2A27" w:rsidRDefault="00B278E2" w:rsidP="009B2A27">
      <w:pPr>
        <w:rPr>
          <w:sz w:val="24"/>
          <w:szCs w:val="24"/>
          <w:lang w:eastAsia="ar-SA"/>
        </w:rPr>
      </w:pPr>
    </w:p>
    <w:p w:rsidR="00B278E2" w:rsidRPr="009B2A27" w:rsidRDefault="00B278E2" w:rsidP="00AA00F2">
      <w:pPr>
        <w:pStyle w:val="Heading3"/>
        <w:numPr>
          <w:ilvl w:val="0"/>
          <w:numId w:val="0"/>
        </w:numPr>
        <w:tabs>
          <w:tab w:val="left" w:pos="912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B2A27">
        <w:rPr>
          <w:rFonts w:ascii="Times New Roman" w:hAnsi="Times New Roman"/>
          <w:b w:val="0"/>
          <w:sz w:val="24"/>
          <w:szCs w:val="24"/>
        </w:rPr>
        <w:t xml:space="preserve">Председатель Совета </w:t>
      </w:r>
    </w:p>
    <w:p w:rsidR="00B278E2" w:rsidRPr="009B2A27" w:rsidRDefault="00B278E2" w:rsidP="00AA00F2">
      <w:pPr>
        <w:pStyle w:val="Heading3"/>
        <w:numPr>
          <w:ilvl w:val="0"/>
          <w:numId w:val="0"/>
        </w:numPr>
        <w:tabs>
          <w:tab w:val="left" w:pos="912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B2A27">
        <w:rPr>
          <w:rFonts w:ascii="Times New Roman" w:hAnsi="Times New Roman"/>
          <w:b w:val="0"/>
          <w:sz w:val="24"/>
          <w:szCs w:val="24"/>
        </w:rPr>
        <w:t>местного самоуправления</w:t>
      </w:r>
    </w:p>
    <w:p w:rsidR="00B278E2" w:rsidRPr="009B2A27" w:rsidRDefault="00B278E2" w:rsidP="00AA00F2">
      <w:pPr>
        <w:pStyle w:val="Heading3"/>
        <w:numPr>
          <w:ilvl w:val="0"/>
          <w:numId w:val="0"/>
        </w:numPr>
        <w:tabs>
          <w:tab w:val="left" w:pos="912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B2A27">
        <w:rPr>
          <w:rFonts w:ascii="Times New Roman" w:hAnsi="Times New Roman"/>
          <w:b w:val="0"/>
          <w:sz w:val="24"/>
          <w:szCs w:val="24"/>
        </w:rPr>
        <w:t xml:space="preserve">г.п.Залукокоаже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Pr="009B2A27">
        <w:rPr>
          <w:rFonts w:ascii="Times New Roman" w:hAnsi="Times New Roman"/>
          <w:b w:val="0"/>
          <w:sz w:val="24"/>
          <w:szCs w:val="24"/>
        </w:rPr>
        <w:t>Н.А. Коков</w:t>
      </w:r>
    </w:p>
    <w:p w:rsidR="00B278E2" w:rsidRDefault="00B278E2" w:rsidP="00801E7B">
      <w:pPr>
        <w:rPr>
          <w:lang w:eastAsia="ar-SA"/>
        </w:rPr>
      </w:pPr>
    </w:p>
    <w:p w:rsidR="00B278E2" w:rsidRDefault="00B278E2" w:rsidP="00801E7B">
      <w:pPr>
        <w:rPr>
          <w:lang w:eastAsia="ar-SA"/>
        </w:rPr>
      </w:pPr>
    </w:p>
    <w:p w:rsidR="00B278E2" w:rsidRDefault="00B278E2" w:rsidP="00F023ED">
      <w:pPr>
        <w:spacing w:line="240" w:lineRule="auto"/>
        <w:jc w:val="right"/>
        <w:rPr>
          <w:sz w:val="22"/>
          <w:szCs w:val="22"/>
          <w:lang w:eastAsia="ar-SA"/>
        </w:rPr>
      </w:pPr>
      <w:r w:rsidRPr="00F023ED">
        <w:rPr>
          <w:lang w:eastAsia="ar-SA"/>
        </w:rPr>
        <w:t xml:space="preserve">                                                                       </w:t>
      </w:r>
      <w:r>
        <w:rPr>
          <w:lang w:eastAsia="ar-SA"/>
        </w:rPr>
        <w:t xml:space="preserve">                     </w:t>
      </w:r>
      <w:r w:rsidRPr="00F023ED">
        <w:rPr>
          <w:sz w:val="22"/>
          <w:szCs w:val="22"/>
          <w:lang w:eastAsia="ar-SA"/>
        </w:rPr>
        <w:t>Приложение</w:t>
      </w:r>
      <w:r>
        <w:rPr>
          <w:sz w:val="22"/>
          <w:szCs w:val="22"/>
          <w:lang w:eastAsia="ar-SA"/>
        </w:rPr>
        <w:t xml:space="preserve"> </w:t>
      </w:r>
      <w:r w:rsidRPr="00F023ED">
        <w:rPr>
          <w:sz w:val="22"/>
          <w:szCs w:val="22"/>
          <w:lang w:eastAsia="ar-SA"/>
        </w:rPr>
        <w:t xml:space="preserve">к </w:t>
      </w:r>
      <w:r>
        <w:rPr>
          <w:sz w:val="22"/>
          <w:szCs w:val="22"/>
          <w:lang w:eastAsia="ar-SA"/>
        </w:rPr>
        <w:t xml:space="preserve">решению </w:t>
      </w:r>
      <w:r w:rsidRPr="00F023ED">
        <w:rPr>
          <w:sz w:val="22"/>
          <w:szCs w:val="22"/>
          <w:lang w:eastAsia="ar-SA"/>
        </w:rPr>
        <w:t>Совета</w:t>
      </w:r>
    </w:p>
    <w:p w:rsidR="00B278E2" w:rsidRDefault="00B278E2" w:rsidP="00F023ED">
      <w:pPr>
        <w:spacing w:line="240" w:lineRule="auto"/>
        <w:jc w:val="right"/>
        <w:rPr>
          <w:sz w:val="22"/>
          <w:szCs w:val="22"/>
          <w:lang w:eastAsia="ar-SA"/>
        </w:rPr>
      </w:pPr>
      <w:r w:rsidRPr="00F023ED">
        <w:rPr>
          <w:sz w:val="22"/>
          <w:szCs w:val="22"/>
          <w:lang w:eastAsia="ar-SA"/>
        </w:rPr>
        <w:t xml:space="preserve"> местного самоуправления г.п.Залукокоаже</w:t>
      </w:r>
    </w:p>
    <w:p w:rsidR="00B278E2" w:rsidRDefault="00B278E2" w:rsidP="00F023ED">
      <w:pPr>
        <w:spacing w:line="240" w:lineRule="auto"/>
        <w:jc w:val="right"/>
        <w:rPr>
          <w:sz w:val="22"/>
          <w:szCs w:val="22"/>
          <w:lang w:eastAsia="ar-SA"/>
        </w:rPr>
      </w:pPr>
      <w:r w:rsidRPr="00F023ED">
        <w:rPr>
          <w:sz w:val="22"/>
          <w:szCs w:val="22"/>
          <w:lang w:eastAsia="ar-SA"/>
        </w:rPr>
        <w:t>Зольского муниципального района</w:t>
      </w:r>
      <w:r>
        <w:rPr>
          <w:sz w:val="22"/>
          <w:szCs w:val="22"/>
          <w:lang w:eastAsia="ar-SA"/>
        </w:rPr>
        <w:t xml:space="preserve"> </w:t>
      </w:r>
    </w:p>
    <w:p w:rsidR="00B278E2" w:rsidRDefault="00B278E2" w:rsidP="00F023ED">
      <w:pPr>
        <w:spacing w:line="240" w:lineRule="auto"/>
        <w:jc w:val="right"/>
        <w:rPr>
          <w:sz w:val="22"/>
          <w:szCs w:val="22"/>
          <w:lang w:eastAsia="ar-SA"/>
        </w:rPr>
      </w:pPr>
      <w:r w:rsidRPr="00F023ED">
        <w:rPr>
          <w:sz w:val="22"/>
          <w:szCs w:val="22"/>
          <w:lang w:eastAsia="ar-SA"/>
        </w:rPr>
        <w:t xml:space="preserve">от 01.04.2016 г. № 45/4 </w:t>
      </w:r>
    </w:p>
    <w:p w:rsidR="00B278E2" w:rsidRPr="00447B74" w:rsidRDefault="00B278E2" w:rsidP="00F023ED">
      <w:pPr>
        <w:jc w:val="center"/>
        <w:rPr>
          <w:b/>
          <w:lang w:eastAsia="ar-SA"/>
        </w:rPr>
      </w:pPr>
      <w:r w:rsidRPr="00447B74">
        <w:rPr>
          <w:b/>
          <w:lang w:eastAsia="ar-SA"/>
        </w:rPr>
        <w:t>СХЕМА</w:t>
      </w:r>
    </w:p>
    <w:p w:rsidR="00B278E2" w:rsidRDefault="00B278E2" w:rsidP="00447B74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единого </w:t>
      </w:r>
      <w:r w:rsidRPr="00447B74">
        <w:rPr>
          <w:b/>
          <w:lang w:eastAsia="ar-SA"/>
        </w:rPr>
        <w:t>избирательного округа по выборам депутатов представительного органа г.п.Залукокоаже Зольского муниципального района КБР</w:t>
      </w:r>
    </w:p>
    <w:p w:rsidR="00B278E2" w:rsidRPr="00447B74" w:rsidRDefault="00B278E2" w:rsidP="00447B74">
      <w:pPr>
        <w:jc w:val="center"/>
        <w:rPr>
          <w:b/>
          <w:sz w:val="16"/>
          <w:szCs w:val="16"/>
          <w:lang w:eastAsia="ar-SA"/>
        </w:rPr>
      </w:pPr>
    </w:p>
    <w:p w:rsidR="00B278E2" w:rsidRDefault="00B278E2" w:rsidP="00F023ED">
      <w:pPr>
        <w:jc w:val="center"/>
        <w:rPr>
          <w:b/>
          <w:u w:val="single"/>
          <w:lang w:eastAsia="ar-SA"/>
        </w:rPr>
      </w:pPr>
      <w:r w:rsidRPr="00447B74">
        <w:rPr>
          <w:b/>
          <w:u w:val="single"/>
          <w:lang w:eastAsia="ar-SA"/>
        </w:rPr>
        <w:t xml:space="preserve">(Залукокоажский </w:t>
      </w:r>
      <w:r>
        <w:rPr>
          <w:b/>
          <w:u w:val="single"/>
          <w:lang w:eastAsia="ar-SA"/>
        </w:rPr>
        <w:t xml:space="preserve">единый </w:t>
      </w:r>
      <w:r w:rsidRPr="00447B74">
        <w:rPr>
          <w:b/>
          <w:u w:val="single"/>
          <w:lang w:eastAsia="ar-SA"/>
        </w:rPr>
        <w:t>избирательный округ)</w:t>
      </w:r>
    </w:p>
    <w:p w:rsidR="00B278E2" w:rsidRDefault="00B278E2" w:rsidP="00447B74">
      <w:pPr>
        <w:jc w:val="both"/>
        <w:rPr>
          <w:lang w:eastAsia="ar-SA"/>
        </w:rPr>
      </w:pPr>
      <w:r>
        <w:rPr>
          <w:lang w:eastAsia="ar-SA"/>
        </w:rPr>
        <w:t xml:space="preserve">        Включает в себя всю административную территорию городского поселения Залукокоаже (УИК № 65, 66, 67).</w:t>
      </w:r>
    </w:p>
    <w:p w:rsidR="00B278E2" w:rsidRDefault="00B278E2" w:rsidP="00447B74">
      <w:pPr>
        <w:jc w:val="both"/>
        <w:rPr>
          <w:lang w:eastAsia="ar-SA"/>
        </w:rPr>
      </w:pPr>
      <w:r>
        <w:rPr>
          <w:lang w:eastAsia="ar-SA"/>
        </w:rPr>
        <w:t xml:space="preserve">        Центр округа: УИК №65, КБР, Зольский муниципальный район, г.п.Залукокоаже, ул.Комсомольская, 34, здание Дома Культуры.</w:t>
      </w:r>
    </w:p>
    <w:p w:rsidR="00B278E2" w:rsidRPr="00447B74" w:rsidRDefault="00B278E2" w:rsidP="00447B74">
      <w:pPr>
        <w:jc w:val="both"/>
        <w:rPr>
          <w:sz w:val="16"/>
          <w:szCs w:val="16"/>
          <w:lang w:eastAsia="ar-SA"/>
        </w:rPr>
      </w:pPr>
    </w:p>
    <w:p w:rsidR="00B278E2" w:rsidRPr="00447B74" w:rsidRDefault="00B278E2" w:rsidP="00447B74">
      <w:pPr>
        <w:jc w:val="both"/>
        <w:rPr>
          <w:lang w:eastAsia="ar-SA"/>
        </w:rPr>
      </w:pPr>
      <w:r>
        <w:rPr>
          <w:lang w:eastAsia="ar-SA"/>
        </w:rPr>
        <w:t>Количество избирателей: 4951 человек.</w:t>
      </w:r>
    </w:p>
    <w:p w:rsidR="00B278E2" w:rsidRPr="00F023ED" w:rsidRDefault="00B278E2" w:rsidP="00801E7B">
      <w:pPr>
        <w:rPr>
          <w:sz w:val="20"/>
          <w:szCs w:val="20"/>
          <w:lang w:eastAsia="ar-SA"/>
        </w:rPr>
      </w:pPr>
    </w:p>
    <w:p w:rsidR="00B278E2" w:rsidRDefault="00B278E2" w:rsidP="00801E7B">
      <w:pPr>
        <w:rPr>
          <w:lang w:eastAsia="ar-SA"/>
        </w:rPr>
      </w:pPr>
    </w:p>
    <w:p w:rsidR="00B278E2" w:rsidRPr="00F27C70" w:rsidRDefault="00B278E2" w:rsidP="00F27C70">
      <w:pPr>
        <w:rPr>
          <w:lang w:eastAsia="ar-SA"/>
        </w:rPr>
      </w:pPr>
    </w:p>
    <w:p w:rsidR="00B278E2" w:rsidRPr="00F02384" w:rsidRDefault="00B278E2" w:rsidP="00AA00F2"/>
    <w:p w:rsidR="00B278E2" w:rsidRDefault="00B278E2" w:rsidP="00AA00F2">
      <w:pPr>
        <w:widowControl w:val="0"/>
        <w:autoSpaceDE w:val="0"/>
        <w:autoSpaceDN w:val="0"/>
        <w:adjustRightInd w:val="0"/>
        <w:ind w:firstLine="709"/>
        <w:outlineLvl w:val="0"/>
      </w:pPr>
    </w:p>
    <w:p w:rsidR="00B278E2" w:rsidRDefault="00B278E2" w:rsidP="00AA00F2">
      <w:pPr>
        <w:widowControl w:val="0"/>
        <w:autoSpaceDE w:val="0"/>
        <w:autoSpaceDN w:val="0"/>
        <w:adjustRightInd w:val="0"/>
        <w:ind w:firstLine="709"/>
        <w:outlineLvl w:val="0"/>
      </w:pPr>
    </w:p>
    <w:p w:rsidR="00B278E2" w:rsidRPr="001861FF" w:rsidRDefault="00B278E2" w:rsidP="00AA0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Arial"/>
          <w:lang w:eastAsia="ru-RU"/>
        </w:rPr>
      </w:pPr>
    </w:p>
    <w:sectPr w:rsidR="00B278E2" w:rsidRPr="001861FF" w:rsidSect="009B2A27">
      <w:footerReference w:type="default" r:id="rId8"/>
      <w:pgSz w:w="11906" w:h="16838"/>
      <w:pgMar w:top="709" w:right="851" w:bottom="360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E2" w:rsidRDefault="00B278E2" w:rsidP="00A70E8E">
      <w:pPr>
        <w:spacing w:after="0" w:line="240" w:lineRule="auto"/>
      </w:pPr>
      <w:r>
        <w:separator/>
      </w:r>
    </w:p>
  </w:endnote>
  <w:endnote w:type="continuationSeparator" w:id="1">
    <w:p w:rsidR="00B278E2" w:rsidRDefault="00B278E2" w:rsidP="00A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E2" w:rsidRDefault="00B278E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278E2" w:rsidRDefault="00B27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E2" w:rsidRDefault="00B278E2" w:rsidP="00A70E8E">
      <w:pPr>
        <w:spacing w:after="0" w:line="240" w:lineRule="auto"/>
      </w:pPr>
      <w:r>
        <w:separator/>
      </w:r>
    </w:p>
  </w:footnote>
  <w:footnote w:type="continuationSeparator" w:id="1">
    <w:p w:rsidR="00B278E2" w:rsidRDefault="00B278E2" w:rsidP="00A7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8A2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3C0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302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3EA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D6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643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862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6CC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766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08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8F00BA3"/>
    <w:multiLevelType w:val="hybridMultilevel"/>
    <w:tmpl w:val="2F38CD9C"/>
    <w:lvl w:ilvl="0" w:tplc="D550100C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5A25E1"/>
    <w:multiLevelType w:val="hybridMultilevel"/>
    <w:tmpl w:val="D8EEA756"/>
    <w:lvl w:ilvl="0" w:tplc="CEAC3C7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0A5DDD"/>
    <w:multiLevelType w:val="hybridMultilevel"/>
    <w:tmpl w:val="5A0C143C"/>
    <w:lvl w:ilvl="0" w:tplc="4F04E05E">
      <w:start w:val="3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F06A81"/>
    <w:multiLevelType w:val="hybridMultilevel"/>
    <w:tmpl w:val="37D2F4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9115DFF"/>
    <w:multiLevelType w:val="hybridMultilevel"/>
    <w:tmpl w:val="8DFA50CA"/>
    <w:lvl w:ilvl="0" w:tplc="CEAC3C7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0B0459F"/>
    <w:multiLevelType w:val="hybridMultilevel"/>
    <w:tmpl w:val="B732AD7E"/>
    <w:lvl w:ilvl="0" w:tplc="8F8A3EFC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2B923B51"/>
    <w:multiLevelType w:val="hybridMultilevel"/>
    <w:tmpl w:val="886ADB4A"/>
    <w:lvl w:ilvl="0" w:tplc="17A43E0A">
      <w:start w:val="8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21">
    <w:nsid w:val="2C864478"/>
    <w:multiLevelType w:val="hybridMultilevel"/>
    <w:tmpl w:val="3C1A2EF8"/>
    <w:lvl w:ilvl="0" w:tplc="6896B4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46D7BC5"/>
    <w:multiLevelType w:val="hybridMultilevel"/>
    <w:tmpl w:val="0120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A0A6E0E"/>
    <w:multiLevelType w:val="hybridMultilevel"/>
    <w:tmpl w:val="58F6384E"/>
    <w:lvl w:ilvl="0" w:tplc="CEAC3C7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5013221"/>
    <w:multiLevelType w:val="hybridMultilevel"/>
    <w:tmpl w:val="94DC64C2"/>
    <w:lvl w:ilvl="0" w:tplc="A8B003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A2756"/>
    <w:multiLevelType w:val="hybridMultilevel"/>
    <w:tmpl w:val="2932C4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515751"/>
    <w:multiLevelType w:val="hybridMultilevel"/>
    <w:tmpl w:val="214A6CF6"/>
    <w:name w:val="WW8Num82"/>
    <w:lvl w:ilvl="0" w:tplc="C4A20AAE">
      <w:start w:val="1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CB7225"/>
    <w:multiLevelType w:val="hybridMultilevel"/>
    <w:tmpl w:val="C3984AB0"/>
    <w:lvl w:ilvl="0" w:tplc="7BC6F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21"/>
  </w:num>
  <w:num w:numId="5">
    <w:abstractNumId w:val="26"/>
  </w:num>
  <w:num w:numId="6">
    <w:abstractNumId w:val="23"/>
  </w:num>
  <w:num w:numId="7">
    <w:abstractNumId w:val="19"/>
  </w:num>
  <w:num w:numId="8">
    <w:abstractNumId w:val="12"/>
  </w:num>
  <w:num w:numId="9">
    <w:abstractNumId w:val="27"/>
  </w:num>
  <w:num w:numId="10">
    <w:abstractNumId w:val="14"/>
  </w:num>
  <w:num w:numId="11">
    <w:abstractNumId w:val="25"/>
  </w:num>
  <w:num w:numId="12">
    <w:abstractNumId w:val="17"/>
  </w:num>
  <w:num w:numId="13">
    <w:abstractNumId w:val="1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4">
    <w:abstractNumId w:val="20"/>
  </w:num>
  <w:num w:numId="15">
    <w:abstractNumId w:val="24"/>
  </w:num>
  <w:num w:numId="16">
    <w:abstractNumId w:val="31"/>
  </w:num>
  <w:num w:numId="17">
    <w:abstractNumId w:val="11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9"/>
  </w:num>
  <w:num w:numId="22">
    <w:abstractNumId w:val="2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76"/>
    <w:rsid w:val="00005FF4"/>
    <w:rsid w:val="00021B2E"/>
    <w:rsid w:val="000338BF"/>
    <w:rsid w:val="00036E22"/>
    <w:rsid w:val="000608BB"/>
    <w:rsid w:val="00064155"/>
    <w:rsid w:val="0009553A"/>
    <w:rsid w:val="000A1354"/>
    <w:rsid w:val="000A4DA1"/>
    <w:rsid w:val="000D75F9"/>
    <w:rsid w:val="000F2418"/>
    <w:rsid w:val="000F67EB"/>
    <w:rsid w:val="00102F39"/>
    <w:rsid w:val="00112973"/>
    <w:rsid w:val="00125925"/>
    <w:rsid w:val="00131F10"/>
    <w:rsid w:val="00142AD2"/>
    <w:rsid w:val="0014375B"/>
    <w:rsid w:val="00154A2F"/>
    <w:rsid w:val="00157F2E"/>
    <w:rsid w:val="00162083"/>
    <w:rsid w:val="00175461"/>
    <w:rsid w:val="00175A74"/>
    <w:rsid w:val="00183045"/>
    <w:rsid w:val="001856AA"/>
    <w:rsid w:val="001861FF"/>
    <w:rsid w:val="00194217"/>
    <w:rsid w:val="001D2FB0"/>
    <w:rsid w:val="001D41AF"/>
    <w:rsid w:val="001D55FB"/>
    <w:rsid w:val="001F53FF"/>
    <w:rsid w:val="001F5B0D"/>
    <w:rsid w:val="00216085"/>
    <w:rsid w:val="00230D1E"/>
    <w:rsid w:val="00233BE6"/>
    <w:rsid w:val="00247111"/>
    <w:rsid w:val="00250D42"/>
    <w:rsid w:val="0026178D"/>
    <w:rsid w:val="00270385"/>
    <w:rsid w:val="002721C7"/>
    <w:rsid w:val="002805C3"/>
    <w:rsid w:val="00287797"/>
    <w:rsid w:val="002A46C9"/>
    <w:rsid w:val="002B7A09"/>
    <w:rsid w:val="002C1CBF"/>
    <w:rsid w:val="002C7AAD"/>
    <w:rsid w:val="002D0BD0"/>
    <w:rsid w:val="002E20B2"/>
    <w:rsid w:val="002F169E"/>
    <w:rsid w:val="002F21CC"/>
    <w:rsid w:val="002F34A1"/>
    <w:rsid w:val="003045DB"/>
    <w:rsid w:val="00306595"/>
    <w:rsid w:val="00332DDB"/>
    <w:rsid w:val="003621D7"/>
    <w:rsid w:val="00362BF8"/>
    <w:rsid w:val="00371D11"/>
    <w:rsid w:val="00372969"/>
    <w:rsid w:val="00375B2E"/>
    <w:rsid w:val="00376C32"/>
    <w:rsid w:val="00384AD4"/>
    <w:rsid w:val="00394808"/>
    <w:rsid w:val="003A4038"/>
    <w:rsid w:val="003A745F"/>
    <w:rsid w:val="003B0392"/>
    <w:rsid w:val="003B0C33"/>
    <w:rsid w:val="003C071B"/>
    <w:rsid w:val="003C0B8B"/>
    <w:rsid w:val="003D0C74"/>
    <w:rsid w:val="003D187B"/>
    <w:rsid w:val="003F053E"/>
    <w:rsid w:val="003F2A3E"/>
    <w:rsid w:val="00400017"/>
    <w:rsid w:val="00400836"/>
    <w:rsid w:val="004133D0"/>
    <w:rsid w:val="004402DC"/>
    <w:rsid w:val="00442A0A"/>
    <w:rsid w:val="00446953"/>
    <w:rsid w:val="00447B74"/>
    <w:rsid w:val="00454491"/>
    <w:rsid w:val="0047195E"/>
    <w:rsid w:val="00472AFB"/>
    <w:rsid w:val="004C2C1E"/>
    <w:rsid w:val="004E23E9"/>
    <w:rsid w:val="004E3567"/>
    <w:rsid w:val="004E6E2A"/>
    <w:rsid w:val="004F1777"/>
    <w:rsid w:val="004F2C1D"/>
    <w:rsid w:val="00501EB1"/>
    <w:rsid w:val="00513126"/>
    <w:rsid w:val="005179F0"/>
    <w:rsid w:val="00521771"/>
    <w:rsid w:val="005528CE"/>
    <w:rsid w:val="00570BE3"/>
    <w:rsid w:val="00575584"/>
    <w:rsid w:val="00586A94"/>
    <w:rsid w:val="00595D7A"/>
    <w:rsid w:val="005A322D"/>
    <w:rsid w:val="005A69FD"/>
    <w:rsid w:val="005B5FF0"/>
    <w:rsid w:val="005B6F15"/>
    <w:rsid w:val="005B7485"/>
    <w:rsid w:val="005E46C7"/>
    <w:rsid w:val="0061747D"/>
    <w:rsid w:val="0063133A"/>
    <w:rsid w:val="00640646"/>
    <w:rsid w:val="006463EA"/>
    <w:rsid w:val="00650302"/>
    <w:rsid w:val="00653BFA"/>
    <w:rsid w:val="00656E8C"/>
    <w:rsid w:val="006616CE"/>
    <w:rsid w:val="00662AFD"/>
    <w:rsid w:val="00664573"/>
    <w:rsid w:val="006726D8"/>
    <w:rsid w:val="006976FA"/>
    <w:rsid w:val="006B63EC"/>
    <w:rsid w:val="006C4406"/>
    <w:rsid w:val="006E458A"/>
    <w:rsid w:val="006F7C64"/>
    <w:rsid w:val="00707E55"/>
    <w:rsid w:val="007333C8"/>
    <w:rsid w:val="00737483"/>
    <w:rsid w:val="007522B4"/>
    <w:rsid w:val="0079277C"/>
    <w:rsid w:val="007932F8"/>
    <w:rsid w:val="007B06EC"/>
    <w:rsid w:val="007B328D"/>
    <w:rsid w:val="007D1C62"/>
    <w:rsid w:val="007D7FC0"/>
    <w:rsid w:val="007E6074"/>
    <w:rsid w:val="007F4D64"/>
    <w:rsid w:val="00800700"/>
    <w:rsid w:val="00801E7B"/>
    <w:rsid w:val="00803FA0"/>
    <w:rsid w:val="00804CEA"/>
    <w:rsid w:val="00807795"/>
    <w:rsid w:val="008110A6"/>
    <w:rsid w:val="00823C4C"/>
    <w:rsid w:val="0082460B"/>
    <w:rsid w:val="008340CF"/>
    <w:rsid w:val="008469F7"/>
    <w:rsid w:val="0085372A"/>
    <w:rsid w:val="008549AE"/>
    <w:rsid w:val="008555D4"/>
    <w:rsid w:val="008604E1"/>
    <w:rsid w:val="0086342C"/>
    <w:rsid w:val="00867934"/>
    <w:rsid w:val="00881DEC"/>
    <w:rsid w:val="00893F02"/>
    <w:rsid w:val="00896DEC"/>
    <w:rsid w:val="008B0DF8"/>
    <w:rsid w:val="008B2646"/>
    <w:rsid w:val="008B7388"/>
    <w:rsid w:val="008C3A53"/>
    <w:rsid w:val="008F20AA"/>
    <w:rsid w:val="008F318B"/>
    <w:rsid w:val="0091705F"/>
    <w:rsid w:val="00922B05"/>
    <w:rsid w:val="009632F7"/>
    <w:rsid w:val="00963E52"/>
    <w:rsid w:val="00965D69"/>
    <w:rsid w:val="00983E28"/>
    <w:rsid w:val="009A2684"/>
    <w:rsid w:val="009B2A27"/>
    <w:rsid w:val="009B3514"/>
    <w:rsid w:val="009B51E3"/>
    <w:rsid w:val="009B59F0"/>
    <w:rsid w:val="009C73D7"/>
    <w:rsid w:val="009E5552"/>
    <w:rsid w:val="009E7158"/>
    <w:rsid w:val="00A2190C"/>
    <w:rsid w:val="00A321DA"/>
    <w:rsid w:val="00A33174"/>
    <w:rsid w:val="00A40449"/>
    <w:rsid w:val="00A50127"/>
    <w:rsid w:val="00A5225E"/>
    <w:rsid w:val="00A5765F"/>
    <w:rsid w:val="00A70E8E"/>
    <w:rsid w:val="00A8314D"/>
    <w:rsid w:val="00A83201"/>
    <w:rsid w:val="00AA00F2"/>
    <w:rsid w:val="00AA5863"/>
    <w:rsid w:val="00AA7C57"/>
    <w:rsid w:val="00AC0F6D"/>
    <w:rsid w:val="00AE418A"/>
    <w:rsid w:val="00AF071F"/>
    <w:rsid w:val="00AF6407"/>
    <w:rsid w:val="00B02BA4"/>
    <w:rsid w:val="00B0382E"/>
    <w:rsid w:val="00B0582B"/>
    <w:rsid w:val="00B109FA"/>
    <w:rsid w:val="00B20355"/>
    <w:rsid w:val="00B278E2"/>
    <w:rsid w:val="00B329AE"/>
    <w:rsid w:val="00B63365"/>
    <w:rsid w:val="00B67EA2"/>
    <w:rsid w:val="00B769A3"/>
    <w:rsid w:val="00B8069A"/>
    <w:rsid w:val="00B8102A"/>
    <w:rsid w:val="00B8434D"/>
    <w:rsid w:val="00B943C1"/>
    <w:rsid w:val="00BA0BAD"/>
    <w:rsid w:val="00BA21DD"/>
    <w:rsid w:val="00BB4E25"/>
    <w:rsid w:val="00BC022D"/>
    <w:rsid w:val="00BC3E9D"/>
    <w:rsid w:val="00BC697A"/>
    <w:rsid w:val="00BC69F4"/>
    <w:rsid w:val="00BD144B"/>
    <w:rsid w:val="00BD77B4"/>
    <w:rsid w:val="00BE147D"/>
    <w:rsid w:val="00BE70F4"/>
    <w:rsid w:val="00C05099"/>
    <w:rsid w:val="00C20C93"/>
    <w:rsid w:val="00C213CD"/>
    <w:rsid w:val="00C2376B"/>
    <w:rsid w:val="00C53891"/>
    <w:rsid w:val="00C64388"/>
    <w:rsid w:val="00C813E3"/>
    <w:rsid w:val="00C9094D"/>
    <w:rsid w:val="00C947F2"/>
    <w:rsid w:val="00C95B53"/>
    <w:rsid w:val="00C9653A"/>
    <w:rsid w:val="00CA0823"/>
    <w:rsid w:val="00CA094A"/>
    <w:rsid w:val="00CB6603"/>
    <w:rsid w:val="00CC795A"/>
    <w:rsid w:val="00CE697F"/>
    <w:rsid w:val="00CF4D6F"/>
    <w:rsid w:val="00D10F9C"/>
    <w:rsid w:val="00D12879"/>
    <w:rsid w:val="00D14490"/>
    <w:rsid w:val="00D24649"/>
    <w:rsid w:val="00D31C59"/>
    <w:rsid w:val="00D402EC"/>
    <w:rsid w:val="00D44F7C"/>
    <w:rsid w:val="00D57DF8"/>
    <w:rsid w:val="00D70372"/>
    <w:rsid w:val="00D72DAF"/>
    <w:rsid w:val="00D74C76"/>
    <w:rsid w:val="00D965A4"/>
    <w:rsid w:val="00DA0A72"/>
    <w:rsid w:val="00DB73FE"/>
    <w:rsid w:val="00DE05B1"/>
    <w:rsid w:val="00DE2134"/>
    <w:rsid w:val="00DE4D5D"/>
    <w:rsid w:val="00E2794A"/>
    <w:rsid w:val="00E40EC6"/>
    <w:rsid w:val="00E92F47"/>
    <w:rsid w:val="00EA1A77"/>
    <w:rsid w:val="00EB5A89"/>
    <w:rsid w:val="00EB5E8C"/>
    <w:rsid w:val="00EB678A"/>
    <w:rsid w:val="00ED2898"/>
    <w:rsid w:val="00ED4784"/>
    <w:rsid w:val="00EE6ED1"/>
    <w:rsid w:val="00EF463E"/>
    <w:rsid w:val="00F02384"/>
    <w:rsid w:val="00F023ED"/>
    <w:rsid w:val="00F06960"/>
    <w:rsid w:val="00F1189C"/>
    <w:rsid w:val="00F27C70"/>
    <w:rsid w:val="00F4543E"/>
    <w:rsid w:val="00F6239D"/>
    <w:rsid w:val="00F7350E"/>
    <w:rsid w:val="00F74D1E"/>
    <w:rsid w:val="00F85739"/>
    <w:rsid w:val="00F954C0"/>
    <w:rsid w:val="00FB710F"/>
    <w:rsid w:val="00FC33D4"/>
    <w:rsid w:val="00FD0D38"/>
    <w:rsid w:val="00FE380D"/>
    <w:rsid w:val="00FE630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7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81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0F2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0F2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00F2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b/>
      <w:sz w:val="3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023E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0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00F2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00F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00F2"/>
    <w:rPr>
      <w:rFonts w:ascii="Times New Roman" w:hAnsi="Times New Roman" w:cs="Times New Roman"/>
      <w:b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0B8B"/>
    <w:rPr>
      <w:rFonts w:ascii="Calibri" w:hAnsi="Calibri" w:cs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2721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A321DA"/>
    <w:pPr>
      <w:ind w:left="720"/>
      <w:contextualSpacing/>
    </w:pPr>
  </w:style>
  <w:style w:type="paragraph" w:customStyle="1" w:styleId="ConsPlusNormal">
    <w:name w:val="ConsPlusNormal"/>
    <w:uiPriority w:val="99"/>
    <w:rsid w:val="00A52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7EA2"/>
    <w:pPr>
      <w:widowControl w:val="0"/>
      <w:spacing w:after="0" w:line="240" w:lineRule="auto"/>
      <w:ind w:firstLine="720"/>
      <w:jc w:val="both"/>
    </w:pPr>
    <w:rPr>
      <w:rFonts w:ascii="Courier" w:hAnsi="Courier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7EA2"/>
    <w:rPr>
      <w:rFonts w:ascii="Courier" w:hAnsi="Courier" w:cs="Times New Roman"/>
      <w:sz w:val="20"/>
      <w:szCs w:val="20"/>
      <w:lang w:eastAsia="ru-RU"/>
    </w:rPr>
  </w:style>
  <w:style w:type="character" w:customStyle="1" w:styleId="A0">
    <w:name w:val="A0"/>
    <w:uiPriority w:val="99"/>
    <w:rsid w:val="00AF6407"/>
    <w:rPr>
      <w:color w:val="000000"/>
      <w:sz w:val="32"/>
    </w:rPr>
  </w:style>
  <w:style w:type="paragraph" w:customStyle="1" w:styleId="Pa14">
    <w:name w:val="Pa14"/>
    <w:basedOn w:val="Normal"/>
    <w:next w:val="Normal"/>
    <w:uiPriority w:val="99"/>
    <w:rsid w:val="00AF640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ConsPlusTitle">
    <w:name w:val="ConsPlusTitle"/>
    <w:uiPriority w:val="99"/>
    <w:rsid w:val="00AA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A00F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0E8E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E8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EB5E8C"/>
    <w:rPr>
      <w:rFonts w:cs="Times New Roman"/>
    </w:rPr>
  </w:style>
  <w:style w:type="character" w:customStyle="1" w:styleId="FontStyle13">
    <w:name w:val="Font Style13"/>
    <w:basedOn w:val="DefaultParagraphFont"/>
    <w:uiPriority w:val="99"/>
    <w:rsid w:val="008469F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175A74"/>
    <w:pPr>
      <w:widowControl w:val="0"/>
      <w:autoSpaceDE w:val="0"/>
      <w:autoSpaceDN w:val="0"/>
      <w:adjustRightInd w:val="0"/>
      <w:spacing w:after="0" w:line="227" w:lineRule="exact"/>
      <w:ind w:firstLine="1565"/>
    </w:pPr>
    <w:rPr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175A74"/>
    <w:rPr>
      <w:rFonts w:ascii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8102A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02A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B8102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102A"/>
    <w:rPr>
      <w:rFonts w:ascii="Times New Roman" w:hAnsi="Times New Roman" w:cs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locked/>
    <w:rsid w:val="00B8102A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8102A"/>
    <w:rPr>
      <w:rFonts w:ascii="Times New Roman" w:hAnsi="Times New Roman" w:cs="Times New Roman"/>
      <w:sz w:val="24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B8102A"/>
    <w:rPr>
      <w:rFonts w:ascii="Arial" w:hAnsi="Arial" w:cs="Arial"/>
      <w:sz w:val="40"/>
      <w:szCs w:val="40"/>
      <w:lang w:val="ru-RU" w:eastAsia="ru-RU" w:bidi="ar-SA"/>
    </w:rPr>
  </w:style>
  <w:style w:type="paragraph" w:styleId="NormalWeb">
    <w:name w:val="Normal (Web)"/>
    <w:basedOn w:val="Normal"/>
    <w:uiPriority w:val="99"/>
    <w:rsid w:val="00F023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472</Words>
  <Characters>2694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123</dc:creator>
  <cp:keywords/>
  <dc:description/>
  <cp:lastModifiedBy>Адм-ция</cp:lastModifiedBy>
  <cp:revision>5</cp:revision>
  <cp:lastPrinted>2016-04-14T13:23:00Z</cp:lastPrinted>
  <dcterms:created xsi:type="dcterms:W3CDTF">2016-04-11T12:53:00Z</dcterms:created>
  <dcterms:modified xsi:type="dcterms:W3CDTF">2016-04-14T13:23:00Z</dcterms:modified>
</cp:coreProperties>
</file>